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74" w:rsidRPr="00106F7E" w:rsidRDefault="00070574" w:rsidP="00A342BF">
      <w:pPr>
        <w:spacing w:after="0" w:line="240" w:lineRule="auto"/>
        <w:jc w:val="center"/>
        <w:rPr>
          <w:b/>
        </w:rPr>
      </w:pPr>
      <w:r w:rsidRPr="00106F7E">
        <w:rPr>
          <w:b/>
        </w:rPr>
        <w:t>„IKONOTHEKA”</w:t>
      </w:r>
    </w:p>
    <w:p w:rsidR="00070574" w:rsidRPr="00106F7E" w:rsidRDefault="00070574" w:rsidP="009740D5">
      <w:pPr>
        <w:spacing w:after="0" w:line="240" w:lineRule="auto"/>
        <w:jc w:val="center"/>
        <w:rPr>
          <w:sz w:val="18"/>
          <w:szCs w:val="18"/>
        </w:rPr>
      </w:pPr>
      <w:r w:rsidRPr="00106F7E">
        <w:rPr>
          <w:sz w:val="18"/>
          <w:szCs w:val="18"/>
        </w:rPr>
        <w:t>Rocznik Instytutu Historii Sztuki Uniwersytetu Warszawskiego</w:t>
      </w:r>
    </w:p>
    <w:p w:rsidR="00070574" w:rsidRPr="00106F7E" w:rsidRDefault="00070574" w:rsidP="009740D5">
      <w:pPr>
        <w:spacing w:after="0" w:line="240" w:lineRule="auto"/>
        <w:jc w:val="center"/>
        <w:rPr>
          <w:sz w:val="18"/>
          <w:szCs w:val="18"/>
        </w:rPr>
      </w:pPr>
      <w:r w:rsidRPr="00106F7E">
        <w:rPr>
          <w:sz w:val="18"/>
          <w:szCs w:val="18"/>
        </w:rPr>
        <w:t>ul. Kr</w:t>
      </w:r>
      <w:r>
        <w:rPr>
          <w:sz w:val="18"/>
          <w:szCs w:val="18"/>
        </w:rPr>
        <w:t>akowskie Przedmieście 26/28, 00</w:t>
      </w:r>
      <w:bookmarkStart w:id="0" w:name="_GoBack"/>
      <w:bookmarkEnd w:id="0"/>
      <w:r>
        <w:rPr>
          <w:sz w:val="18"/>
          <w:szCs w:val="18"/>
        </w:rPr>
        <w:t>–</w:t>
      </w:r>
      <w:r w:rsidRPr="00106F7E">
        <w:rPr>
          <w:sz w:val="18"/>
          <w:szCs w:val="18"/>
        </w:rPr>
        <w:t>927 Warszawa</w:t>
      </w: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  <w:r w:rsidRPr="00106F7E">
        <w:rPr>
          <w:sz w:val="18"/>
          <w:szCs w:val="18"/>
        </w:rPr>
        <w:t>nr ……………………….</w:t>
      </w: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  <w:r w:rsidRPr="00106F7E">
        <w:rPr>
          <w:sz w:val="18"/>
          <w:szCs w:val="18"/>
        </w:rPr>
        <w:t>(nadaje redakcja)</w:t>
      </w: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center"/>
        <w:rPr>
          <w:b/>
        </w:rPr>
      </w:pPr>
      <w:r w:rsidRPr="00106F7E">
        <w:rPr>
          <w:b/>
        </w:rPr>
        <w:t>RECENZJA ARTYKUŁU NAUKOWEGO</w:t>
      </w:r>
    </w:p>
    <w:p w:rsidR="00070574" w:rsidRPr="00106F7E" w:rsidRDefault="00070574" w:rsidP="00A342BF">
      <w:pPr>
        <w:spacing w:after="0" w:line="240" w:lineRule="auto"/>
        <w:jc w:val="both"/>
      </w:pPr>
    </w:p>
    <w:p w:rsidR="00070574" w:rsidRPr="00106F7E" w:rsidRDefault="00070574" w:rsidP="00A342BF">
      <w:pPr>
        <w:spacing w:after="0" w:line="240" w:lineRule="auto"/>
        <w:jc w:val="both"/>
      </w:pPr>
      <w:r w:rsidRPr="00106F7E">
        <w:rPr>
          <w:b/>
        </w:rPr>
        <w:t>TYTUŁ:</w:t>
      </w:r>
      <w:r w:rsidRPr="00106F7E">
        <w:t xml:space="preserve"> ………………………………………………………………………………………………………………………………………</w:t>
      </w: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CD563E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070574" w:rsidRPr="00106F7E" w:rsidRDefault="00070574" w:rsidP="00CD563E">
      <w:pPr>
        <w:spacing w:after="0" w:line="240" w:lineRule="auto"/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3"/>
        <w:gridCol w:w="599"/>
      </w:tblGrid>
      <w:tr w:rsidR="00070574" w:rsidRPr="00960B97" w:rsidTr="00A977E7">
        <w:tc>
          <w:tcPr>
            <w:tcW w:w="9212" w:type="dxa"/>
            <w:gridSpan w:val="2"/>
            <w:vAlign w:val="center"/>
          </w:tcPr>
          <w:p w:rsidR="00070574" w:rsidRPr="00960B97" w:rsidRDefault="00070574">
            <w:pPr>
              <w:spacing w:line="240" w:lineRule="auto"/>
              <w:rPr>
                <w:sz w:val="18"/>
                <w:szCs w:val="18"/>
              </w:rPr>
            </w:pPr>
            <w:r w:rsidRPr="00960B97">
              <w:rPr>
                <w:b/>
                <w:caps/>
                <w:sz w:val="18"/>
                <w:szCs w:val="18"/>
              </w:rPr>
              <w:t>Ocena ogólna artykułu</w:t>
            </w:r>
            <w:r w:rsidRPr="00960B97">
              <w:rPr>
                <w:sz w:val="18"/>
                <w:szCs w:val="18"/>
              </w:rPr>
              <w:t xml:space="preserve"> (w odpowiednim polu należy postawić znak „X”)</w:t>
            </w:r>
          </w:p>
        </w:tc>
      </w:tr>
      <w:tr w:rsidR="00070574" w:rsidRPr="00960B97" w:rsidTr="00A977E7">
        <w:tc>
          <w:tcPr>
            <w:tcW w:w="8613" w:type="dxa"/>
            <w:vAlign w:val="center"/>
          </w:tcPr>
          <w:p w:rsidR="00070574" w:rsidRPr="00960B97" w:rsidRDefault="00070574">
            <w:pPr>
              <w:spacing w:line="240" w:lineRule="auto"/>
              <w:rPr>
                <w:sz w:val="18"/>
                <w:szCs w:val="18"/>
              </w:rPr>
            </w:pPr>
            <w:r w:rsidRPr="00960B97">
              <w:rPr>
                <w:sz w:val="18"/>
                <w:szCs w:val="18"/>
              </w:rPr>
              <w:t>1. Artykuł może zostać opublikowany bez żadnych zmian.</w:t>
            </w:r>
          </w:p>
        </w:tc>
        <w:tc>
          <w:tcPr>
            <w:tcW w:w="599" w:type="dxa"/>
            <w:vAlign w:val="center"/>
          </w:tcPr>
          <w:p w:rsidR="00070574" w:rsidRPr="00960B97" w:rsidRDefault="000705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70574" w:rsidRPr="00960B97" w:rsidTr="00A977E7">
        <w:tc>
          <w:tcPr>
            <w:tcW w:w="8613" w:type="dxa"/>
            <w:vAlign w:val="center"/>
          </w:tcPr>
          <w:p w:rsidR="00070574" w:rsidRPr="00960B97" w:rsidRDefault="00070574">
            <w:pPr>
              <w:spacing w:line="240" w:lineRule="auto"/>
              <w:rPr>
                <w:sz w:val="18"/>
                <w:szCs w:val="18"/>
              </w:rPr>
            </w:pPr>
            <w:r w:rsidRPr="00960B97">
              <w:rPr>
                <w:sz w:val="18"/>
                <w:szCs w:val="18"/>
              </w:rPr>
              <w:t>2. Artykuł może zostać opublikowany po uwzględnieniu niewielkich poprawek redakcyjnych.</w:t>
            </w:r>
          </w:p>
        </w:tc>
        <w:tc>
          <w:tcPr>
            <w:tcW w:w="599" w:type="dxa"/>
            <w:vAlign w:val="center"/>
          </w:tcPr>
          <w:p w:rsidR="00070574" w:rsidRPr="00960B97" w:rsidRDefault="000705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70574" w:rsidRPr="00960B97" w:rsidTr="00A977E7">
        <w:tc>
          <w:tcPr>
            <w:tcW w:w="8613" w:type="dxa"/>
            <w:vAlign w:val="center"/>
          </w:tcPr>
          <w:p w:rsidR="00070574" w:rsidRPr="00960B97" w:rsidRDefault="00070574">
            <w:pPr>
              <w:spacing w:line="240" w:lineRule="auto"/>
              <w:rPr>
                <w:sz w:val="18"/>
                <w:szCs w:val="18"/>
              </w:rPr>
            </w:pPr>
            <w:r w:rsidRPr="00960B97">
              <w:rPr>
                <w:sz w:val="18"/>
                <w:szCs w:val="18"/>
              </w:rPr>
              <w:t>3. Artykuł może zostać opublikowany po naniesieniu znaczących poprawek merytorycznych.</w:t>
            </w:r>
          </w:p>
        </w:tc>
        <w:tc>
          <w:tcPr>
            <w:tcW w:w="599" w:type="dxa"/>
            <w:vAlign w:val="center"/>
          </w:tcPr>
          <w:p w:rsidR="00070574" w:rsidRPr="00960B97" w:rsidRDefault="0007057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70574" w:rsidRPr="00960B97" w:rsidTr="00A977E7">
        <w:tc>
          <w:tcPr>
            <w:tcW w:w="8613" w:type="dxa"/>
            <w:vAlign w:val="center"/>
          </w:tcPr>
          <w:p w:rsidR="00070574" w:rsidRPr="00960B97" w:rsidRDefault="00070574">
            <w:pPr>
              <w:spacing w:line="240" w:lineRule="auto"/>
              <w:rPr>
                <w:sz w:val="18"/>
                <w:szCs w:val="18"/>
              </w:rPr>
            </w:pPr>
            <w:r w:rsidRPr="00960B97">
              <w:rPr>
                <w:sz w:val="18"/>
                <w:szCs w:val="18"/>
              </w:rPr>
              <w:t>4. Artykuł nie kwalifikuje się do druku.</w:t>
            </w:r>
          </w:p>
        </w:tc>
        <w:tc>
          <w:tcPr>
            <w:tcW w:w="599" w:type="dxa"/>
            <w:vAlign w:val="center"/>
          </w:tcPr>
          <w:p w:rsidR="00070574" w:rsidRPr="00960B97" w:rsidRDefault="00070574">
            <w:pP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70574" w:rsidRPr="00106F7E" w:rsidRDefault="00070574" w:rsidP="00907AD5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977E7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977E7">
      <w:pPr>
        <w:spacing w:after="0" w:line="240" w:lineRule="auto"/>
        <w:jc w:val="both"/>
        <w:rPr>
          <w:b/>
          <w:sz w:val="18"/>
          <w:szCs w:val="18"/>
        </w:rPr>
      </w:pPr>
      <w:r w:rsidRPr="00106F7E">
        <w:rPr>
          <w:b/>
          <w:sz w:val="18"/>
          <w:szCs w:val="18"/>
        </w:rPr>
        <w:t xml:space="preserve">UWAGI RECENZENTA: </w:t>
      </w: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Default="00070574" w:rsidP="00A342B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w niniejszym postępowaniu recenzyjnym nie dostrzegam konfliktu interesów między moją osobą a autorem opiniowanego artykułu. </w:t>
      </w:r>
    </w:p>
    <w:p w:rsidR="00070574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  <w:r w:rsidRPr="00106F7E">
        <w:rPr>
          <w:sz w:val="18"/>
          <w:szCs w:val="18"/>
        </w:rPr>
        <w:t>Imię i nazwisko recenzenta: ………………………………………………………………………………………………………………</w:t>
      </w: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  <w:r w:rsidRPr="00106F7E">
        <w:rPr>
          <w:sz w:val="18"/>
          <w:szCs w:val="18"/>
        </w:rPr>
        <w:t>Data i podpis: ……………………………………………………………………………………………………………………………………</w:t>
      </w: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  <w:r w:rsidRPr="00106F7E">
        <w:rPr>
          <w:sz w:val="18"/>
          <w:szCs w:val="18"/>
        </w:rPr>
        <w:t>Telefon, e-mail: …………………………………………………………………………………………………………………………………</w:t>
      </w: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  <w:r w:rsidRPr="00106F7E">
        <w:rPr>
          <w:sz w:val="18"/>
          <w:szCs w:val="18"/>
        </w:rPr>
        <w:t>Adres (afiliacja): ………………………………………………………………………………………………………………………………..</w:t>
      </w:r>
    </w:p>
    <w:p w:rsidR="00070574" w:rsidRPr="00106F7E" w:rsidRDefault="00070574" w:rsidP="00A342BF">
      <w:pPr>
        <w:spacing w:after="0" w:line="240" w:lineRule="auto"/>
        <w:jc w:val="both"/>
        <w:rPr>
          <w:sz w:val="18"/>
          <w:szCs w:val="18"/>
        </w:rPr>
      </w:pPr>
    </w:p>
    <w:sectPr w:rsidR="00070574" w:rsidRPr="00106F7E" w:rsidSect="0016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574" w:rsidRDefault="00070574">
      <w:r>
        <w:separator/>
      </w:r>
    </w:p>
  </w:endnote>
  <w:endnote w:type="continuationSeparator" w:id="0">
    <w:p w:rsidR="00070574" w:rsidRDefault="0007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574" w:rsidRDefault="00070574">
      <w:r>
        <w:separator/>
      </w:r>
    </w:p>
  </w:footnote>
  <w:footnote w:type="continuationSeparator" w:id="0">
    <w:p w:rsidR="00070574" w:rsidRDefault="00070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B99"/>
    <w:multiLevelType w:val="hybridMultilevel"/>
    <w:tmpl w:val="026C4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0A93"/>
    <w:multiLevelType w:val="hybridMultilevel"/>
    <w:tmpl w:val="389C07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4D15B8"/>
    <w:multiLevelType w:val="hybridMultilevel"/>
    <w:tmpl w:val="B4AE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B50D2D"/>
    <w:multiLevelType w:val="hybridMultilevel"/>
    <w:tmpl w:val="79C2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2BF"/>
    <w:rsid w:val="00034C47"/>
    <w:rsid w:val="00070574"/>
    <w:rsid w:val="00106F7E"/>
    <w:rsid w:val="00147F1C"/>
    <w:rsid w:val="00161C0E"/>
    <w:rsid w:val="001A4589"/>
    <w:rsid w:val="00256457"/>
    <w:rsid w:val="004040B0"/>
    <w:rsid w:val="00592769"/>
    <w:rsid w:val="005B32E4"/>
    <w:rsid w:val="005D2DC7"/>
    <w:rsid w:val="005F7590"/>
    <w:rsid w:val="006D1439"/>
    <w:rsid w:val="0075067F"/>
    <w:rsid w:val="0080074C"/>
    <w:rsid w:val="008E0361"/>
    <w:rsid w:val="00907AD5"/>
    <w:rsid w:val="00960B97"/>
    <w:rsid w:val="009740D5"/>
    <w:rsid w:val="00A139D5"/>
    <w:rsid w:val="00A342BF"/>
    <w:rsid w:val="00A977E7"/>
    <w:rsid w:val="00AB25A2"/>
    <w:rsid w:val="00B93BDA"/>
    <w:rsid w:val="00C5775A"/>
    <w:rsid w:val="00CD563E"/>
    <w:rsid w:val="00CE77E2"/>
    <w:rsid w:val="00D53654"/>
    <w:rsid w:val="00DA57AB"/>
    <w:rsid w:val="00DE107D"/>
    <w:rsid w:val="00DE2124"/>
    <w:rsid w:val="00EB7A03"/>
    <w:rsid w:val="00F32B32"/>
    <w:rsid w:val="00FF449D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C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7A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06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F7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rsid w:val="00DE10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A57AB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DE107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65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151</Words>
  <Characters>908</Characters>
  <Application>Microsoft Office Outlook</Application>
  <DocSecurity>0</DocSecurity>
  <Lines>0</Lines>
  <Paragraphs>0</Paragraphs>
  <ScaleCrop>false</ScaleCrop>
  <Company>Zachęta - Narodowa Galeria Sztuki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„IKONOTHEKA”</dc:title>
  <dc:subject/>
  <dc:creator>Gabriela Świtek</dc:creator>
  <cp:keywords/>
  <dc:description/>
  <cp:lastModifiedBy>biblioteka-2</cp:lastModifiedBy>
  <cp:revision>2</cp:revision>
  <cp:lastPrinted>2015-05-25T12:01:00Z</cp:lastPrinted>
  <dcterms:created xsi:type="dcterms:W3CDTF">2017-07-26T09:06:00Z</dcterms:created>
  <dcterms:modified xsi:type="dcterms:W3CDTF">2017-07-26T09:06:00Z</dcterms:modified>
</cp:coreProperties>
</file>